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8" w:rsidRPr="00581341" w:rsidRDefault="00CA1158" w:rsidP="00D1398A">
      <w:pPr>
        <w:rPr>
          <w:sz w:val="16"/>
          <w:szCs w:val="16"/>
        </w:rPr>
      </w:pPr>
    </w:p>
    <w:tbl>
      <w:tblPr>
        <w:tblpPr w:leftFromText="180" w:rightFromText="180" w:vertAnchor="page" w:horzAnchor="margin" w:tblpY="738"/>
        <w:tblW w:w="9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1306"/>
        <w:gridCol w:w="423"/>
        <w:gridCol w:w="1765"/>
        <w:gridCol w:w="454"/>
        <w:gridCol w:w="4952"/>
      </w:tblGrid>
      <w:tr w:rsidR="00CA1158" w:rsidRPr="00A07E9B" w:rsidTr="00412705">
        <w:trPr>
          <w:cantSplit/>
          <w:trHeight w:hRule="exact" w:val="1258"/>
        </w:trPr>
        <w:tc>
          <w:tcPr>
            <w:tcW w:w="4082" w:type="dxa"/>
            <w:gridSpan w:val="4"/>
          </w:tcPr>
          <w:p w:rsidR="00CA1158" w:rsidRPr="00A07E9B" w:rsidRDefault="00CA1158" w:rsidP="00412705">
            <w:pPr>
              <w:spacing w:line="360" w:lineRule="atLeast"/>
              <w:jc w:val="center"/>
              <w:rPr>
                <w:rFonts w:ascii="Arial" w:hAnsi="Arial"/>
                <w:b/>
                <w:spacing w:val="30"/>
                <w:sz w:val="30"/>
                <w:szCs w:val="24"/>
                <w:lang w:eastAsia="ru-RU"/>
              </w:rPr>
            </w:pPr>
            <w:r w:rsidRPr="00B506AD">
              <w:rPr>
                <w:rFonts w:ascii="Arial" w:hAnsi="Arial"/>
                <w:b/>
                <w:noProof/>
                <w:spacing w:val="30"/>
                <w:sz w:val="30"/>
                <w:szCs w:val="24"/>
                <w:lang w:eastAsia="ru-RU"/>
              </w:rPr>
              <w:pict>
                <v:shape id="Рисунок 1" o:spid="_x0000_i1026" type="#_x0000_t75" style="width:32.25pt;height:53.25pt;visibility:visible">
                  <v:imagedata r:id="rId5" o:title=""/>
                </v:shape>
              </w:pict>
            </w:r>
          </w:p>
        </w:tc>
        <w:tc>
          <w:tcPr>
            <w:tcW w:w="454" w:type="dxa"/>
            <w:vMerge w:val="restart"/>
          </w:tcPr>
          <w:p w:rsidR="00CA1158" w:rsidRPr="00A07E9B" w:rsidRDefault="00CA1158" w:rsidP="00412705">
            <w:pPr>
              <w:rPr>
                <w:szCs w:val="20"/>
                <w:lang w:eastAsia="ru-RU"/>
              </w:rPr>
            </w:pPr>
          </w:p>
        </w:tc>
        <w:tc>
          <w:tcPr>
            <w:tcW w:w="4952" w:type="dxa"/>
          </w:tcPr>
          <w:p w:rsidR="00CA1158" w:rsidRPr="00A07E9B" w:rsidRDefault="00CA1158" w:rsidP="00412705">
            <w:pPr>
              <w:spacing w:line="240" w:lineRule="atLeast"/>
              <w:rPr>
                <w:szCs w:val="20"/>
                <w:lang w:eastAsia="ru-RU"/>
              </w:rPr>
            </w:pPr>
          </w:p>
        </w:tc>
      </w:tr>
      <w:tr w:rsidR="00CA1158" w:rsidRPr="00A07E9B" w:rsidTr="00412705">
        <w:trPr>
          <w:cantSplit/>
        </w:trPr>
        <w:tc>
          <w:tcPr>
            <w:tcW w:w="4082" w:type="dxa"/>
            <w:gridSpan w:val="4"/>
          </w:tcPr>
          <w:p w:rsidR="00CA1158" w:rsidRPr="00A07E9B" w:rsidRDefault="00CA1158" w:rsidP="0041270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A07E9B">
              <w:rPr>
                <w:b/>
                <w:sz w:val="26"/>
                <w:szCs w:val="26"/>
                <w:lang w:eastAsia="ru-RU"/>
              </w:rPr>
              <w:t xml:space="preserve">УПРАВЛЕНИЕ </w:t>
            </w:r>
          </w:p>
          <w:p w:rsidR="00CA1158" w:rsidRPr="00A07E9B" w:rsidRDefault="00CA1158" w:rsidP="0041270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A07E9B">
              <w:rPr>
                <w:b/>
                <w:sz w:val="26"/>
                <w:szCs w:val="26"/>
                <w:lang w:eastAsia="ru-RU"/>
              </w:rPr>
              <w:t xml:space="preserve">ОБРАЗОВАНИЯ И НАУКИ </w:t>
            </w:r>
          </w:p>
          <w:p w:rsidR="00CA1158" w:rsidRPr="00A07E9B" w:rsidRDefault="00CA1158" w:rsidP="00412705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A07E9B">
              <w:rPr>
                <w:b/>
                <w:sz w:val="26"/>
                <w:szCs w:val="26"/>
                <w:lang w:eastAsia="ru-RU"/>
              </w:rPr>
              <w:t>ЛИПЕЦКОЙ ОБЛАСТИ</w:t>
            </w:r>
          </w:p>
          <w:p w:rsidR="00CA1158" w:rsidRPr="00A07E9B" w:rsidRDefault="00CA1158" w:rsidP="00412705">
            <w:pPr>
              <w:jc w:val="center"/>
              <w:rPr>
                <w:sz w:val="20"/>
                <w:szCs w:val="24"/>
                <w:lang w:eastAsia="ru-RU"/>
              </w:rPr>
            </w:pPr>
            <w:r w:rsidRPr="00A07E9B">
              <w:rPr>
                <w:sz w:val="20"/>
                <w:szCs w:val="24"/>
                <w:lang w:eastAsia="ru-RU"/>
              </w:rPr>
              <w:t>Циолковского ул., д.18, г. Липецк, 398600</w:t>
            </w:r>
          </w:p>
          <w:p w:rsidR="00CA1158" w:rsidRPr="00A07E9B" w:rsidRDefault="00CA1158" w:rsidP="00412705">
            <w:pPr>
              <w:jc w:val="center"/>
              <w:rPr>
                <w:sz w:val="20"/>
                <w:szCs w:val="24"/>
                <w:lang w:eastAsia="ru-RU"/>
              </w:rPr>
            </w:pPr>
            <w:r w:rsidRPr="00A07E9B">
              <w:rPr>
                <w:sz w:val="20"/>
                <w:szCs w:val="24"/>
                <w:lang w:eastAsia="ru-RU"/>
              </w:rPr>
              <w:t>Тел. (4742) 3</w:t>
            </w:r>
            <w:r w:rsidRPr="00A07E9B">
              <w:rPr>
                <w:sz w:val="20"/>
                <w:szCs w:val="24"/>
                <w:lang w:val="en-US" w:eastAsia="ru-RU"/>
              </w:rPr>
              <w:t>4</w:t>
            </w:r>
            <w:r w:rsidRPr="00A07E9B">
              <w:rPr>
                <w:sz w:val="20"/>
                <w:szCs w:val="24"/>
                <w:lang w:eastAsia="ru-RU"/>
              </w:rPr>
              <w:t>-9</w:t>
            </w:r>
            <w:r w:rsidRPr="00A07E9B">
              <w:rPr>
                <w:sz w:val="20"/>
                <w:szCs w:val="24"/>
                <w:lang w:val="en-US" w:eastAsia="ru-RU"/>
              </w:rPr>
              <w:t>5</w:t>
            </w:r>
            <w:r w:rsidRPr="00A07E9B">
              <w:rPr>
                <w:sz w:val="20"/>
                <w:szCs w:val="24"/>
                <w:lang w:eastAsia="ru-RU"/>
              </w:rPr>
              <w:t>-2</w:t>
            </w:r>
            <w:r w:rsidRPr="00A07E9B">
              <w:rPr>
                <w:sz w:val="20"/>
                <w:szCs w:val="24"/>
                <w:lang w:val="en-US" w:eastAsia="ru-RU"/>
              </w:rPr>
              <w:t>5</w:t>
            </w:r>
            <w:r w:rsidRPr="00A07E9B">
              <w:rPr>
                <w:sz w:val="20"/>
                <w:szCs w:val="24"/>
                <w:lang w:eastAsia="ru-RU"/>
              </w:rPr>
              <w:t>. Факс (4742) 74-88-02</w:t>
            </w:r>
          </w:p>
          <w:p w:rsidR="00CA1158" w:rsidRPr="00A07E9B" w:rsidRDefault="00CA1158" w:rsidP="00412705">
            <w:pPr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07E9B">
              <w:rPr>
                <w:sz w:val="20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A07E9B">
                <w:rPr>
                  <w:color w:val="0000FF"/>
                  <w:sz w:val="20"/>
                  <w:szCs w:val="24"/>
                  <w:u w:val="single"/>
                  <w:lang w:val="en-US" w:eastAsia="ru-RU"/>
                </w:rPr>
                <w:t>root@obluno.lipetsk.su</w:t>
              </w:r>
            </w:hyperlink>
            <w:r w:rsidRPr="00A07E9B">
              <w:rPr>
                <w:sz w:val="20"/>
                <w:szCs w:val="24"/>
                <w:lang w:val="en-US" w:eastAsia="ru-RU"/>
              </w:rPr>
              <w:t xml:space="preserve"> , </w:t>
            </w:r>
            <w:hyperlink r:id="rId7" w:history="1">
              <w:r w:rsidRPr="00A07E9B">
                <w:rPr>
                  <w:color w:val="0000FF"/>
                  <w:sz w:val="20"/>
                  <w:szCs w:val="24"/>
                  <w:u w:val="single"/>
                  <w:lang w:val="en-US" w:eastAsia="ru-RU"/>
                </w:rPr>
                <w:t>www.deptno.lipetsk.ru</w:t>
              </w:r>
            </w:hyperlink>
            <w:r w:rsidRPr="00A07E9B">
              <w:rPr>
                <w:sz w:val="22"/>
                <w:lang w:val="en-US" w:eastAsia="ru-RU"/>
              </w:rPr>
              <w:t xml:space="preserve"> </w:t>
            </w:r>
          </w:p>
        </w:tc>
        <w:tc>
          <w:tcPr>
            <w:tcW w:w="454" w:type="dxa"/>
            <w:vMerge/>
          </w:tcPr>
          <w:p w:rsidR="00CA1158" w:rsidRPr="00A07E9B" w:rsidRDefault="00CA1158" w:rsidP="00412705">
            <w:pPr>
              <w:rPr>
                <w:szCs w:val="20"/>
                <w:lang w:val="en-US" w:eastAsia="ru-RU"/>
              </w:rPr>
            </w:pPr>
          </w:p>
        </w:tc>
        <w:tc>
          <w:tcPr>
            <w:tcW w:w="4952" w:type="dxa"/>
          </w:tcPr>
          <w:p w:rsidR="00CA1158" w:rsidRPr="00A07E9B" w:rsidRDefault="00CA1158" w:rsidP="00412705">
            <w:pPr>
              <w:tabs>
                <w:tab w:val="left" w:pos="4744"/>
              </w:tabs>
              <w:ind w:right="-84"/>
              <w:rPr>
                <w:szCs w:val="24"/>
                <w:lang w:eastAsia="ru-RU"/>
              </w:rPr>
            </w:pPr>
          </w:p>
          <w:p w:rsidR="00CA1158" w:rsidRPr="00A07E9B" w:rsidRDefault="00CA1158" w:rsidP="00412705">
            <w:pPr>
              <w:tabs>
                <w:tab w:val="left" w:pos="4744"/>
              </w:tabs>
              <w:ind w:right="-84"/>
              <w:rPr>
                <w:szCs w:val="24"/>
                <w:lang w:eastAsia="ru-RU"/>
              </w:rPr>
            </w:pPr>
            <w:r w:rsidRPr="00A07E9B">
              <w:rPr>
                <w:szCs w:val="24"/>
                <w:lang w:eastAsia="ru-RU"/>
              </w:rPr>
              <w:t>Главам администраций муниципальных районов (городских округов)</w:t>
            </w:r>
          </w:p>
          <w:p w:rsidR="00CA1158" w:rsidRPr="00A07E9B" w:rsidRDefault="00CA1158" w:rsidP="00412705">
            <w:pPr>
              <w:tabs>
                <w:tab w:val="left" w:pos="4744"/>
              </w:tabs>
              <w:ind w:right="-84"/>
              <w:rPr>
                <w:szCs w:val="24"/>
                <w:lang w:eastAsia="ru-RU"/>
              </w:rPr>
            </w:pPr>
          </w:p>
          <w:p w:rsidR="00CA1158" w:rsidRPr="00A07E9B" w:rsidRDefault="00CA1158" w:rsidP="00412705">
            <w:pPr>
              <w:tabs>
                <w:tab w:val="left" w:pos="4744"/>
              </w:tabs>
              <w:ind w:right="-84"/>
              <w:rPr>
                <w:szCs w:val="24"/>
                <w:lang w:eastAsia="ru-RU"/>
              </w:rPr>
            </w:pPr>
          </w:p>
        </w:tc>
      </w:tr>
      <w:tr w:rsidR="00CA1158" w:rsidRPr="00A07E9B" w:rsidTr="00412705">
        <w:trPr>
          <w:cantSplit/>
          <w:trHeight w:hRule="exact" w:val="360"/>
        </w:trPr>
        <w:tc>
          <w:tcPr>
            <w:tcW w:w="1894" w:type="dxa"/>
            <w:gridSpan w:val="2"/>
            <w:tcBorders>
              <w:bottom w:val="single" w:sz="6" w:space="0" w:color="auto"/>
            </w:tcBorders>
          </w:tcPr>
          <w:p w:rsidR="00CA1158" w:rsidRPr="00A07E9B" w:rsidRDefault="00CA1158" w:rsidP="00412705">
            <w:pPr>
              <w:spacing w:before="120" w:line="240" w:lineRule="atLeast"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CA1158" w:rsidRPr="00A07E9B" w:rsidRDefault="00CA1158" w:rsidP="00412705">
            <w:pPr>
              <w:spacing w:before="120" w:line="240" w:lineRule="atLeast"/>
              <w:jc w:val="center"/>
              <w:rPr>
                <w:b/>
                <w:sz w:val="20"/>
                <w:szCs w:val="24"/>
                <w:lang w:eastAsia="ru-RU"/>
              </w:rPr>
            </w:pPr>
            <w:r w:rsidRPr="00A07E9B">
              <w:rPr>
                <w:rFonts w:ascii="Arial" w:hAnsi="Arial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765" w:type="dxa"/>
            <w:tcBorders>
              <w:bottom w:val="single" w:sz="6" w:space="0" w:color="auto"/>
            </w:tcBorders>
          </w:tcPr>
          <w:p w:rsidR="00CA1158" w:rsidRPr="00A07E9B" w:rsidRDefault="00CA1158" w:rsidP="00412705">
            <w:pPr>
              <w:spacing w:before="120" w:line="240" w:lineRule="atLeast"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54" w:type="dxa"/>
            <w:vMerge/>
          </w:tcPr>
          <w:p w:rsidR="00CA1158" w:rsidRPr="00A07E9B" w:rsidRDefault="00CA1158" w:rsidP="004127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CA1158" w:rsidRPr="00A07E9B" w:rsidRDefault="00CA1158" w:rsidP="00412705">
            <w:pPr>
              <w:spacing w:before="120"/>
              <w:rPr>
                <w:sz w:val="24"/>
                <w:szCs w:val="24"/>
                <w:lang w:eastAsia="ru-RU"/>
              </w:rPr>
            </w:pPr>
          </w:p>
        </w:tc>
      </w:tr>
      <w:tr w:rsidR="00CA1158" w:rsidRPr="00A07E9B" w:rsidTr="00412705">
        <w:trPr>
          <w:cantSplit/>
          <w:trHeight w:hRule="exact" w:val="360"/>
        </w:trPr>
        <w:tc>
          <w:tcPr>
            <w:tcW w:w="588" w:type="dxa"/>
          </w:tcPr>
          <w:p w:rsidR="00CA1158" w:rsidRPr="00A07E9B" w:rsidRDefault="00CA1158" w:rsidP="00412705">
            <w:pPr>
              <w:spacing w:before="120" w:line="240" w:lineRule="atLeast"/>
              <w:jc w:val="center"/>
              <w:rPr>
                <w:rFonts w:ascii="Arial" w:hAnsi="Arial"/>
                <w:sz w:val="20"/>
                <w:szCs w:val="24"/>
                <w:lang w:eastAsia="ru-RU"/>
              </w:rPr>
            </w:pPr>
            <w:r w:rsidRPr="00A07E9B">
              <w:rPr>
                <w:rFonts w:ascii="Arial" w:hAnsi="Arial"/>
                <w:sz w:val="20"/>
                <w:szCs w:val="24"/>
                <w:lang w:eastAsia="ru-RU"/>
              </w:rPr>
              <w:t>На №</w:t>
            </w:r>
          </w:p>
          <w:p w:rsidR="00CA1158" w:rsidRPr="00A07E9B" w:rsidRDefault="00CA1158" w:rsidP="00412705">
            <w:pPr>
              <w:spacing w:before="120" w:line="240" w:lineRule="atLeast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3494" w:type="dxa"/>
            <w:gridSpan w:val="3"/>
            <w:tcBorders>
              <w:bottom w:val="single" w:sz="6" w:space="0" w:color="auto"/>
            </w:tcBorders>
          </w:tcPr>
          <w:p w:rsidR="00CA1158" w:rsidRPr="00A07E9B" w:rsidRDefault="00CA1158" w:rsidP="00412705">
            <w:pPr>
              <w:spacing w:before="120" w:line="240" w:lineRule="atLeast"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54" w:type="dxa"/>
            <w:vMerge/>
          </w:tcPr>
          <w:p w:rsidR="00CA1158" w:rsidRPr="00A07E9B" w:rsidRDefault="00CA1158" w:rsidP="004127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CA1158" w:rsidRPr="00A07E9B" w:rsidRDefault="00CA1158" w:rsidP="00412705">
            <w:pPr>
              <w:spacing w:before="120"/>
              <w:rPr>
                <w:sz w:val="24"/>
                <w:szCs w:val="24"/>
                <w:lang w:eastAsia="ru-RU"/>
              </w:rPr>
            </w:pPr>
          </w:p>
        </w:tc>
      </w:tr>
    </w:tbl>
    <w:p w:rsidR="00CA1158" w:rsidRPr="00A07E9B" w:rsidRDefault="00CA1158" w:rsidP="00D1398A">
      <w:pPr>
        <w:jc w:val="center"/>
      </w:pPr>
      <w:r w:rsidRPr="00A07E9B">
        <w:t>Уважаемые коллеги!</w:t>
      </w:r>
    </w:p>
    <w:p w:rsidR="00CA1158" w:rsidRPr="00581341" w:rsidRDefault="00CA1158" w:rsidP="00D1398A">
      <w:pPr>
        <w:ind w:firstLine="709"/>
        <w:jc w:val="both"/>
        <w:rPr>
          <w:sz w:val="16"/>
          <w:szCs w:val="16"/>
        </w:rPr>
      </w:pPr>
    </w:p>
    <w:p w:rsidR="00CA1158" w:rsidRDefault="00CA1158" w:rsidP="00D1398A">
      <w:pPr>
        <w:ind w:firstLine="709"/>
        <w:jc w:val="both"/>
      </w:pPr>
      <w:r>
        <w:t xml:space="preserve">20 ноября 2017 года в </w:t>
      </w:r>
      <w:r>
        <w:rPr>
          <w:szCs w:val="28"/>
        </w:rPr>
        <w:t xml:space="preserve">рамках </w:t>
      </w:r>
      <w:r>
        <w:t xml:space="preserve">Всероссийского дня правовой помощи детям </w:t>
      </w:r>
      <w:r>
        <w:rPr>
          <w:szCs w:val="28"/>
        </w:rPr>
        <w:t xml:space="preserve">управление образования и науки Липецкой области </w:t>
      </w:r>
      <w:r>
        <w:t xml:space="preserve">проводит телемост «В стране прав». </w:t>
      </w:r>
    </w:p>
    <w:p w:rsidR="00CA1158" w:rsidRDefault="00CA1158" w:rsidP="00D1398A">
      <w:pPr>
        <w:ind w:firstLine="709"/>
        <w:jc w:val="both"/>
        <w:rPr>
          <w:szCs w:val="28"/>
        </w:rPr>
      </w:pPr>
      <w:r>
        <w:rPr>
          <w:szCs w:val="28"/>
        </w:rPr>
        <w:t xml:space="preserve">С 13:00 до 15:00 из конференц-зала управления будет вестись онлайн трансляция телемоста в сети Интернет. В качестве гостей и экспертов в студии будут сменять друг друга профессиональные юристы, судьи, представители силовых ведомств и органов исполнительной власти региона. Возможность задавать вопросы будет не только у тех ребят, которые будут присутствовать в конференц-зале, но и из муниципалитетов (посредством чата/через социальные сети). Кроме того, в ходе мероприятия запланировано подведение итогов областного конкурса </w:t>
      </w:r>
      <w:r>
        <w:t>детских эссе «Закон и подросток».</w:t>
      </w:r>
    </w:p>
    <w:p w:rsidR="00CA1158" w:rsidRPr="00D6282A" w:rsidRDefault="00CA1158" w:rsidP="00D1398A">
      <w:pPr>
        <w:ind w:firstLine="709"/>
        <w:jc w:val="both"/>
        <w:rPr>
          <w:szCs w:val="28"/>
        </w:rPr>
      </w:pPr>
      <w:r>
        <w:rPr>
          <w:szCs w:val="28"/>
        </w:rPr>
        <w:t xml:space="preserve">На мероприятие приглашаются дети и подростки, педагоги и заместители руководителей образовательных учреждений по учебно-воспитательной работе. </w:t>
      </w:r>
    </w:p>
    <w:p w:rsidR="00CA1158" w:rsidRDefault="00CA1158" w:rsidP="00D1398A">
      <w:pPr>
        <w:ind w:firstLine="709"/>
        <w:jc w:val="both"/>
      </w:pPr>
      <w:r w:rsidRPr="00A07E9B">
        <w:t>Про</w:t>
      </w:r>
      <w:r>
        <w:t xml:space="preserve">сим Вас обеспечить участие муниципалитета в </w:t>
      </w:r>
      <w:r>
        <w:rPr>
          <w:szCs w:val="28"/>
        </w:rPr>
        <w:t>региональном</w:t>
      </w:r>
      <w:r w:rsidRPr="001B0A51">
        <w:rPr>
          <w:szCs w:val="28"/>
        </w:rPr>
        <w:t xml:space="preserve"> телемост</w:t>
      </w:r>
      <w:r>
        <w:rPr>
          <w:szCs w:val="28"/>
        </w:rPr>
        <w:t>е</w:t>
      </w:r>
      <w:r w:rsidRPr="001B0A51">
        <w:rPr>
          <w:szCs w:val="28"/>
        </w:rPr>
        <w:t xml:space="preserve"> «</w:t>
      </w:r>
      <w:r>
        <w:rPr>
          <w:szCs w:val="28"/>
        </w:rPr>
        <w:t>В стране прав</w:t>
      </w:r>
      <w:r w:rsidRPr="001B0A51">
        <w:rPr>
          <w:szCs w:val="28"/>
        </w:rPr>
        <w:t>»</w:t>
      </w:r>
      <w:r>
        <w:t xml:space="preserve">, организовать аудиторию участников на местах, </w:t>
      </w:r>
      <w:r w:rsidRPr="00A07E9B">
        <w:t>подготовить соответствующее тел</w:t>
      </w:r>
      <w:r>
        <w:t xml:space="preserve">екоммуникационное оборудование (согласно приложению 1), назначить координатором телемоста в своем муниципалитете руководителя органа управления образованием. </w:t>
      </w:r>
    </w:p>
    <w:p w:rsidR="00CA1158" w:rsidRDefault="00CA1158" w:rsidP="00DC5B41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Мероприятие проводится в целях правового просвещения детей и подростков, формирования у несовершеннолетних правовой культуры </w:t>
      </w:r>
      <w:r w:rsidRPr="00DC5B41">
        <w:rPr>
          <w:szCs w:val="28"/>
        </w:rPr>
        <w:t>в целях формирования позитивных представлений, взглядов, ценностных ориентаций, установок,</w:t>
      </w:r>
      <w:r>
        <w:rPr>
          <w:szCs w:val="28"/>
        </w:rPr>
        <w:t xml:space="preserve"> </w:t>
      </w:r>
      <w:r w:rsidRPr="00DC5B41">
        <w:rPr>
          <w:szCs w:val="28"/>
        </w:rPr>
        <w:t>обеспечивающих соблюдение, исполнение и использование юридических норм</w:t>
      </w:r>
      <w:r>
        <w:rPr>
          <w:szCs w:val="28"/>
        </w:rPr>
        <w:t>.</w:t>
      </w:r>
    </w:p>
    <w:p w:rsidR="00CA1158" w:rsidRDefault="00CA1158" w:rsidP="00F27204">
      <w:pPr>
        <w:ind w:firstLine="851"/>
        <w:jc w:val="both"/>
      </w:pPr>
      <w:r>
        <w:rPr>
          <w:szCs w:val="28"/>
        </w:rPr>
        <w:t xml:space="preserve">Контактное лицо по организации и проведению телемоста – ведущий консультант отдела опеки и попечительства Илюшина Алина Игоревна, контактный телефон 8 (4742) 32-95-13, эл. почта: </w:t>
      </w:r>
      <w:hyperlink r:id="rId8" w:history="1">
        <w:r w:rsidRPr="009C6ECD">
          <w:rPr>
            <w:rStyle w:val="Hyperlink"/>
            <w:color w:val="000000"/>
            <w:szCs w:val="28"/>
            <w:u w:val="none"/>
            <w:lang w:val="en-US"/>
          </w:rPr>
          <w:t>ai</w:t>
        </w:r>
        <w:r w:rsidRPr="009C6ECD">
          <w:rPr>
            <w:rStyle w:val="Hyperlink"/>
            <w:color w:val="000000"/>
            <w:szCs w:val="28"/>
            <w:u w:val="none"/>
          </w:rPr>
          <w:t>@</w:t>
        </w:r>
        <w:r w:rsidRPr="009C6ECD">
          <w:rPr>
            <w:rStyle w:val="Hyperlink"/>
            <w:color w:val="000000"/>
            <w:szCs w:val="28"/>
            <w:u w:val="none"/>
            <w:lang w:val="en-US"/>
          </w:rPr>
          <w:t>obluno</w:t>
        </w:r>
        <w:r w:rsidRPr="009C6ECD">
          <w:rPr>
            <w:rStyle w:val="Hyperlink"/>
            <w:color w:val="000000"/>
            <w:szCs w:val="28"/>
            <w:u w:val="none"/>
          </w:rPr>
          <w:t>.</w:t>
        </w:r>
        <w:r w:rsidRPr="009C6ECD">
          <w:rPr>
            <w:rStyle w:val="Hyperlink"/>
            <w:color w:val="000000"/>
            <w:szCs w:val="28"/>
            <w:u w:val="none"/>
            <w:lang w:val="en-US"/>
          </w:rPr>
          <w:t>lipetsk</w:t>
        </w:r>
        <w:r w:rsidRPr="009C6ECD">
          <w:rPr>
            <w:rStyle w:val="Hyperlink"/>
            <w:color w:val="000000"/>
            <w:szCs w:val="28"/>
            <w:u w:val="none"/>
          </w:rPr>
          <w:t>.</w:t>
        </w:r>
        <w:r w:rsidRPr="009C6ECD">
          <w:rPr>
            <w:rStyle w:val="Hyperlink"/>
            <w:color w:val="000000"/>
            <w:szCs w:val="28"/>
            <w:u w:val="none"/>
            <w:lang w:val="en-US"/>
          </w:rPr>
          <w:t>su</w:t>
        </w:r>
      </w:hyperlink>
      <w:r>
        <w:t xml:space="preserve"> . Сведения о координаторе телемоста (Ф.И.О., должность, контактный телефон) просим направить на вышеуказанную электронную почту до 10 ноября 2017 года.</w:t>
      </w:r>
    </w:p>
    <w:p w:rsidR="00CA1158" w:rsidRDefault="00CA1158" w:rsidP="00F27204">
      <w:pPr>
        <w:ind w:firstLine="851"/>
        <w:jc w:val="both"/>
        <w:rPr>
          <w:szCs w:val="28"/>
        </w:rPr>
      </w:pPr>
      <w:r>
        <w:t xml:space="preserve">Также просим Вас обеспечить широкое информирование населения муниципального района (городского округа) о данном мероприятии, а также о всех запланированных в муниципалитете мероприятиях в рамках Всероссийского дня правовой помощи детям </w:t>
      </w:r>
      <w:r>
        <w:rPr>
          <w:szCs w:val="28"/>
        </w:rPr>
        <w:t>через средства массовой информации, информационные стенды и официальный интернет-сайт администрации с указанием запланированных мероприятий.</w:t>
      </w:r>
    </w:p>
    <w:p w:rsidR="00CA1158" w:rsidRPr="002C4F36" w:rsidRDefault="00CA1158" w:rsidP="002C4F36">
      <w:pPr>
        <w:spacing w:after="240"/>
        <w:ind w:firstLine="900"/>
        <w:jc w:val="both"/>
        <w:rPr>
          <w:szCs w:val="28"/>
        </w:rPr>
      </w:pPr>
      <w:r>
        <w:rPr>
          <w:szCs w:val="28"/>
        </w:rPr>
        <w:t xml:space="preserve">Напоминаем вам, что в целях подготовки в Министерство юстиции Российской Федерации информации об организации и проведении Всероссийского дня правовой помощи детям необходимо будет представить в управление по адресу электронной почты: </w:t>
      </w:r>
      <w:hyperlink r:id="rId9" w:history="1">
        <w:r w:rsidRPr="002C4F36">
          <w:rPr>
            <w:rStyle w:val="Hyperlink"/>
            <w:b/>
            <w:szCs w:val="28"/>
            <w:lang w:val="en-US"/>
          </w:rPr>
          <w:t>ai</w:t>
        </w:r>
        <w:r w:rsidRPr="002C4F36">
          <w:rPr>
            <w:rStyle w:val="Hyperlink"/>
            <w:b/>
            <w:szCs w:val="28"/>
          </w:rPr>
          <w:t>@</w:t>
        </w:r>
        <w:r w:rsidRPr="002C4F36">
          <w:rPr>
            <w:rStyle w:val="Hyperlink"/>
            <w:b/>
            <w:szCs w:val="28"/>
            <w:lang w:val="en-US"/>
          </w:rPr>
          <w:t>obluno</w:t>
        </w:r>
        <w:r w:rsidRPr="002C4F36">
          <w:rPr>
            <w:rStyle w:val="Hyperlink"/>
            <w:b/>
            <w:szCs w:val="28"/>
          </w:rPr>
          <w:t>.</w:t>
        </w:r>
        <w:r w:rsidRPr="002C4F36">
          <w:rPr>
            <w:rStyle w:val="Hyperlink"/>
            <w:b/>
            <w:szCs w:val="28"/>
            <w:lang w:val="en-US"/>
          </w:rPr>
          <w:t>lipetsk</w:t>
        </w:r>
        <w:r w:rsidRPr="002C4F36">
          <w:rPr>
            <w:rStyle w:val="Hyperlink"/>
            <w:b/>
            <w:szCs w:val="28"/>
          </w:rPr>
          <w:t>.</w:t>
        </w:r>
        <w:r w:rsidRPr="002C4F36">
          <w:rPr>
            <w:rStyle w:val="Hyperlink"/>
            <w:b/>
            <w:szCs w:val="28"/>
            <w:lang w:val="en-US"/>
          </w:rPr>
          <w:t>su</w:t>
        </w:r>
      </w:hyperlink>
      <w:r w:rsidRPr="002C4F36">
        <w:rPr>
          <w:szCs w:val="28"/>
        </w:rPr>
        <w:t xml:space="preserve"> </w:t>
      </w:r>
      <w:r>
        <w:rPr>
          <w:szCs w:val="28"/>
        </w:rPr>
        <w:t>:</w:t>
      </w:r>
    </w:p>
    <w:p w:rsidR="00CA1158" w:rsidRDefault="00CA1158" w:rsidP="002C4F36">
      <w:pPr>
        <w:spacing w:after="240"/>
        <w:ind w:firstLine="900"/>
        <w:jc w:val="both"/>
        <w:rPr>
          <w:szCs w:val="28"/>
        </w:rPr>
      </w:pPr>
      <w:r>
        <w:rPr>
          <w:szCs w:val="28"/>
        </w:rPr>
        <w:t xml:space="preserve">- в срок </w:t>
      </w:r>
      <w:r w:rsidRPr="006457C6">
        <w:rPr>
          <w:b/>
          <w:szCs w:val="28"/>
          <w:u w:val="single"/>
        </w:rPr>
        <w:t xml:space="preserve">до </w:t>
      </w:r>
      <w:r>
        <w:rPr>
          <w:b/>
          <w:szCs w:val="28"/>
          <w:u w:val="single"/>
        </w:rPr>
        <w:t>21.11.</w:t>
      </w:r>
      <w:r w:rsidRPr="006457C6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>7</w:t>
      </w:r>
      <w:r w:rsidRPr="006457C6">
        <w:rPr>
          <w:b/>
          <w:szCs w:val="28"/>
          <w:u w:val="single"/>
        </w:rPr>
        <w:t xml:space="preserve"> г.</w:t>
      </w:r>
      <w:r>
        <w:rPr>
          <w:b/>
          <w:szCs w:val="28"/>
          <w:u w:val="single"/>
        </w:rPr>
        <w:t xml:space="preserve"> </w:t>
      </w:r>
      <w:r>
        <w:rPr>
          <w:szCs w:val="28"/>
        </w:rPr>
        <w:t>сведения о результатах участия в проведении Всероссийского дня правовой помощи детям (согласно приложению 2).</w:t>
      </w:r>
    </w:p>
    <w:p w:rsidR="00CA1158" w:rsidRDefault="00CA1158" w:rsidP="00F27204">
      <w:pPr>
        <w:ind w:firstLine="851"/>
        <w:jc w:val="both"/>
        <w:rPr>
          <w:szCs w:val="28"/>
        </w:rPr>
      </w:pPr>
    </w:p>
    <w:p w:rsidR="00CA1158" w:rsidRPr="00F27204" w:rsidRDefault="00CA1158" w:rsidP="00F27204">
      <w:pPr>
        <w:ind w:firstLine="851"/>
        <w:jc w:val="both"/>
        <w:rPr>
          <w:szCs w:val="28"/>
        </w:rPr>
      </w:pPr>
    </w:p>
    <w:p w:rsidR="00CA1158" w:rsidRDefault="00CA1158" w:rsidP="00D1398A">
      <w:pPr>
        <w:ind w:firstLine="709"/>
        <w:jc w:val="both"/>
      </w:pPr>
    </w:p>
    <w:p w:rsidR="00CA1158" w:rsidRPr="00A07E9B" w:rsidRDefault="00CA1158" w:rsidP="00DC5B41">
      <w:pPr>
        <w:jc w:val="center"/>
      </w:pPr>
      <w:r>
        <w:t>Н</w:t>
      </w:r>
      <w:r w:rsidRPr="00A07E9B">
        <w:t xml:space="preserve">ачальник 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С.Н. Косарев</w:t>
      </w: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</w:p>
    <w:p w:rsidR="00CA1158" w:rsidRDefault="00CA1158" w:rsidP="00D1398A">
      <w:pPr>
        <w:jc w:val="both"/>
        <w:rPr>
          <w:sz w:val="24"/>
          <w:szCs w:val="24"/>
        </w:rPr>
      </w:pPr>
      <w:r>
        <w:rPr>
          <w:sz w:val="24"/>
          <w:szCs w:val="24"/>
        </w:rPr>
        <w:t>Илюшина Алина Игоревна</w:t>
      </w:r>
    </w:p>
    <w:p w:rsidR="00CA1158" w:rsidRDefault="00CA1158" w:rsidP="00D1398A">
      <w:pPr>
        <w:jc w:val="both"/>
        <w:rPr>
          <w:sz w:val="24"/>
          <w:szCs w:val="24"/>
        </w:rPr>
      </w:pPr>
      <w:r>
        <w:rPr>
          <w:sz w:val="24"/>
          <w:szCs w:val="24"/>
        </w:rPr>
        <w:t>32-95-13</w:t>
      </w:r>
    </w:p>
    <w:p w:rsidR="00CA1158" w:rsidRDefault="00CA1158" w:rsidP="002C4F36">
      <w:pPr>
        <w:autoSpaceDE w:val="0"/>
        <w:autoSpaceDN w:val="0"/>
        <w:adjustRightInd w:val="0"/>
        <w:rPr>
          <w:sz w:val="24"/>
          <w:szCs w:val="24"/>
        </w:rPr>
      </w:pPr>
    </w:p>
    <w:p w:rsidR="00CA1158" w:rsidRPr="009C5743" w:rsidRDefault="00CA1158" w:rsidP="00D1398A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9C5743">
        <w:rPr>
          <w:sz w:val="24"/>
          <w:szCs w:val="24"/>
        </w:rPr>
        <w:t xml:space="preserve">Приложение 1 </w:t>
      </w:r>
    </w:p>
    <w:p w:rsidR="00CA1158" w:rsidRPr="009C5743" w:rsidRDefault="00CA1158" w:rsidP="00D139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5743">
        <w:rPr>
          <w:sz w:val="24"/>
          <w:szCs w:val="24"/>
        </w:rPr>
        <w:t xml:space="preserve">к письму управления образования </w:t>
      </w:r>
    </w:p>
    <w:p w:rsidR="00CA1158" w:rsidRPr="009C5743" w:rsidRDefault="00CA1158" w:rsidP="00D139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5743">
        <w:rPr>
          <w:sz w:val="24"/>
          <w:szCs w:val="24"/>
        </w:rPr>
        <w:t xml:space="preserve">и науки Липецкой области </w:t>
      </w:r>
    </w:p>
    <w:p w:rsidR="00CA1158" w:rsidRPr="009C5743" w:rsidRDefault="00CA1158" w:rsidP="00D139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A1158" w:rsidRDefault="00CA1158" w:rsidP="00D1398A">
      <w:pPr>
        <w:autoSpaceDE w:val="0"/>
        <w:autoSpaceDN w:val="0"/>
        <w:adjustRightInd w:val="0"/>
        <w:jc w:val="center"/>
      </w:pPr>
    </w:p>
    <w:p w:rsidR="00CA1158" w:rsidRDefault="00CA1158" w:rsidP="00AB6BAA">
      <w:pPr>
        <w:jc w:val="center"/>
        <w:rPr>
          <w:b/>
          <w:sz w:val="36"/>
          <w:szCs w:val="36"/>
        </w:rPr>
      </w:pPr>
      <w:r w:rsidRPr="00720554">
        <w:rPr>
          <w:b/>
          <w:sz w:val="36"/>
          <w:szCs w:val="36"/>
        </w:rPr>
        <w:t xml:space="preserve">РУКОВОДСТВО </w:t>
      </w:r>
    </w:p>
    <w:p w:rsidR="00CA1158" w:rsidRPr="00AB6BAA" w:rsidRDefault="00CA1158" w:rsidP="00AB6BAA">
      <w:pPr>
        <w:jc w:val="center"/>
        <w:rPr>
          <w:b/>
          <w:sz w:val="36"/>
          <w:szCs w:val="36"/>
        </w:rPr>
      </w:pPr>
      <w:r w:rsidRPr="00720554">
        <w:rPr>
          <w:b/>
          <w:sz w:val="36"/>
          <w:szCs w:val="36"/>
        </w:rPr>
        <w:t>ПО ПОДКЛЮЧЕНИЮ К ТЕЛЕМОСТУ</w:t>
      </w:r>
    </w:p>
    <w:p w:rsidR="00CA1158" w:rsidRPr="00AB6BAA" w:rsidRDefault="00CA1158" w:rsidP="00AB6BAA">
      <w:pPr>
        <w:jc w:val="center"/>
        <w:rPr>
          <w:b/>
          <w:sz w:val="36"/>
          <w:szCs w:val="36"/>
        </w:rPr>
      </w:pPr>
    </w:p>
    <w:p w:rsidR="00CA1158" w:rsidRDefault="00CA1158" w:rsidP="00AB6BA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720554">
        <w:rPr>
          <w:b/>
          <w:szCs w:val="28"/>
        </w:rPr>
        <w:t xml:space="preserve">. Для муниципальных органов </w:t>
      </w:r>
      <w:r>
        <w:rPr>
          <w:b/>
          <w:szCs w:val="28"/>
        </w:rPr>
        <w:t xml:space="preserve">управления образованием, </w:t>
      </w:r>
    </w:p>
    <w:p w:rsidR="00CA1158" w:rsidRPr="00720554" w:rsidRDefault="00CA1158" w:rsidP="00AB6BAA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органов </w:t>
      </w:r>
      <w:r w:rsidRPr="00720554">
        <w:rPr>
          <w:b/>
          <w:szCs w:val="28"/>
        </w:rPr>
        <w:t>опеки и попечительства</w:t>
      </w:r>
    </w:p>
    <w:p w:rsidR="00CA1158" w:rsidRDefault="00CA1158" w:rsidP="00AB6BAA">
      <w:pPr>
        <w:jc w:val="center"/>
        <w:rPr>
          <w:b/>
        </w:rPr>
      </w:pPr>
    </w:p>
    <w:p w:rsidR="00CA1158" w:rsidRPr="005754D0" w:rsidRDefault="00CA1158" w:rsidP="00AB6BAA">
      <w:pPr>
        <w:jc w:val="center"/>
        <w:rPr>
          <w:b/>
        </w:rPr>
      </w:pPr>
    </w:p>
    <w:p w:rsidR="00CA1158" w:rsidRPr="00AB6BAA" w:rsidRDefault="00CA1158" w:rsidP="00AB6B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6BAA">
        <w:rPr>
          <w:sz w:val="28"/>
          <w:szCs w:val="28"/>
        </w:rPr>
        <w:t xml:space="preserve">Перейдите по следующей ссылке: </w:t>
      </w:r>
      <w:hyperlink r:id="rId10" w:history="1">
        <w:r w:rsidRPr="00AB6BAA">
          <w:rPr>
            <w:rStyle w:val="Hyperlink"/>
            <w:sz w:val="28"/>
            <w:szCs w:val="28"/>
          </w:rPr>
          <w:t>http://media.iro48.ru:5080/openmeetings/</w:t>
        </w:r>
      </w:hyperlink>
      <w:r w:rsidRPr="00AB6BAA">
        <w:rPr>
          <w:sz w:val="28"/>
          <w:szCs w:val="28"/>
        </w:rPr>
        <w:t xml:space="preserve"> </w:t>
      </w:r>
    </w:p>
    <w:p w:rsidR="00CA1158" w:rsidRPr="00AB6BAA" w:rsidRDefault="00CA1158" w:rsidP="00AB6BAA">
      <w:pPr>
        <w:rPr>
          <w:szCs w:val="28"/>
        </w:rPr>
      </w:pPr>
    </w:p>
    <w:p w:rsidR="00CA1158" w:rsidRPr="00AB6BAA" w:rsidRDefault="00CA1158" w:rsidP="00AB6B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6BAA">
        <w:rPr>
          <w:sz w:val="28"/>
          <w:szCs w:val="28"/>
        </w:rPr>
        <w:t>Если у Вы уже зарегистрированы, введите имеющиеся логин и пароль (поля «</w:t>
      </w:r>
      <w:r w:rsidRPr="00AB6BAA">
        <w:rPr>
          <w:sz w:val="28"/>
          <w:szCs w:val="28"/>
          <w:lang w:val="en-US"/>
        </w:rPr>
        <w:t>Username</w:t>
      </w:r>
      <w:r w:rsidRPr="00AB6BAA">
        <w:rPr>
          <w:sz w:val="28"/>
          <w:szCs w:val="28"/>
        </w:rPr>
        <w:t>»  и «</w:t>
      </w:r>
      <w:r w:rsidRPr="00AB6BAA">
        <w:rPr>
          <w:sz w:val="28"/>
          <w:szCs w:val="28"/>
          <w:lang w:val="en-US"/>
        </w:rPr>
        <w:t>Password</w:t>
      </w:r>
      <w:r w:rsidRPr="00AB6BAA">
        <w:rPr>
          <w:sz w:val="28"/>
          <w:szCs w:val="28"/>
        </w:rPr>
        <w:t>» соответственно) и нажмите «</w:t>
      </w:r>
      <w:r w:rsidRPr="00AB6BAA">
        <w:rPr>
          <w:sz w:val="28"/>
          <w:szCs w:val="28"/>
          <w:lang w:val="en-US"/>
        </w:rPr>
        <w:t>Sign</w:t>
      </w:r>
      <w:r w:rsidRPr="00AB6BAA">
        <w:rPr>
          <w:sz w:val="28"/>
          <w:szCs w:val="28"/>
        </w:rPr>
        <w:t xml:space="preserve"> </w:t>
      </w:r>
      <w:r w:rsidRPr="00AB6BAA">
        <w:rPr>
          <w:sz w:val="28"/>
          <w:szCs w:val="28"/>
          <w:lang w:val="en-US"/>
        </w:rPr>
        <w:t>in</w:t>
      </w:r>
      <w:r w:rsidRPr="00AB6BAA">
        <w:rPr>
          <w:sz w:val="28"/>
          <w:szCs w:val="28"/>
        </w:rPr>
        <w:t>».</w:t>
      </w:r>
    </w:p>
    <w:p w:rsidR="00CA1158" w:rsidRPr="00AB6BAA" w:rsidRDefault="00CA1158" w:rsidP="00AB6BAA">
      <w:pPr>
        <w:pStyle w:val="ListParagraph"/>
        <w:rPr>
          <w:sz w:val="28"/>
          <w:szCs w:val="28"/>
        </w:rPr>
      </w:pPr>
    </w:p>
    <w:p w:rsidR="00CA1158" w:rsidRPr="00AB6BAA" w:rsidRDefault="00CA1158" w:rsidP="00AB6B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6BAA">
        <w:rPr>
          <w:sz w:val="28"/>
          <w:szCs w:val="28"/>
        </w:rPr>
        <w:t>Если Вы не зарегистрированы в системе,  выберите пункт «</w:t>
      </w:r>
      <w:r w:rsidRPr="00AB6BAA">
        <w:rPr>
          <w:sz w:val="28"/>
          <w:szCs w:val="28"/>
          <w:lang w:val="en-US"/>
        </w:rPr>
        <w:t>Not</w:t>
      </w:r>
      <w:r w:rsidRPr="00AB6BAA">
        <w:rPr>
          <w:sz w:val="28"/>
          <w:szCs w:val="28"/>
        </w:rPr>
        <w:t xml:space="preserve"> </w:t>
      </w:r>
      <w:r w:rsidRPr="00AB6BAA">
        <w:rPr>
          <w:sz w:val="28"/>
          <w:szCs w:val="28"/>
          <w:lang w:val="en-US"/>
        </w:rPr>
        <w:t>a</w:t>
      </w:r>
      <w:r w:rsidRPr="00AB6BAA">
        <w:rPr>
          <w:sz w:val="28"/>
          <w:szCs w:val="28"/>
        </w:rPr>
        <w:t xml:space="preserve"> </w:t>
      </w:r>
      <w:r w:rsidRPr="00AB6BAA">
        <w:rPr>
          <w:sz w:val="28"/>
          <w:szCs w:val="28"/>
          <w:lang w:val="en-US"/>
        </w:rPr>
        <w:t>member</w:t>
      </w:r>
      <w:r w:rsidRPr="00AB6BAA">
        <w:rPr>
          <w:sz w:val="28"/>
          <w:szCs w:val="28"/>
        </w:rPr>
        <w:t>?» («Регистрация»).</w:t>
      </w:r>
    </w:p>
    <w:p w:rsidR="00CA1158" w:rsidRDefault="00CA1158" w:rsidP="00AB6BAA">
      <w:r>
        <w:rPr>
          <w:noProof/>
          <w:lang w:eastAsia="ru-RU"/>
        </w:rPr>
        <w:pict>
          <v:rect id="Rectangle 2" o:spid="_x0000_s1026" style="position:absolute;margin-left:3.45pt;margin-top:129.6pt;width:100.5pt;height:25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" filled="f" strokecolor="red" strokeweight="1.5pt"/>
        </w:pict>
      </w:r>
      <w:r>
        <w:rPr>
          <w:noProof/>
          <w:lang w:eastAsia="ru-RU"/>
        </w:rPr>
        <w:pict>
          <v:shape id="Рисунок 1" o:spid="_x0000_s1027" type="#_x0000_t75" style="position:absolute;margin-left:1.2pt;margin-top:-.15pt;width:327.75pt;height:174.75pt;z-index:251652608;visibility:visible">
            <v:imagedata r:id="rId11" o:title="" croptop="15366f" cropbottom="33359f" cropleft="20491f" cropright="19825f"/>
          </v:shape>
        </w:pict>
      </w:r>
    </w:p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755810" w:rsidRDefault="00CA1158" w:rsidP="00AB6BAA"/>
    <w:p w:rsidR="00CA1158" w:rsidRPr="00AB6BAA" w:rsidRDefault="00CA1158" w:rsidP="00AB6BAA">
      <w:pPr>
        <w:rPr>
          <w:szCs w:val="28"/>
        </w:rPr>
      </w:pPr>
    </w:p>
    <w:p w:rsidR="00CA1158" w:rsidRPr="00AB6BAA" w:rsidRDefault="00CA1158" w:rsidP="00AB6B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6BAA">
        <w:rPr>
          <w:sz w:val="28"/>
          <w:szCs w:val="28"/>
        </w:rPr>
        <w:t>В новом окне заполните все необходимые поля, выберите во вкладке «</w:t>
      </w:r>
      <w:r w:rsidRPr="00AB6BAA">
        <w:rPr>
          <w:sz w:val="28"/>
          <w:szCs w:val="28"/>
          <w:lang w:val="en-US"/>
        </w:rPr>
        <w:t>Timezone</w:t>
      </w:r>
      <w:r w:rsidRPr="00AB6BAA">
        <w:rPr>
          <w:sz w:val="28"/>
          <w:szCs w:val="28"/>
        </w:rPr>
        <w:t>» свой часовой пояс (Московское время), в поле «</w:t>
      </w:r>
      <w:r w:rsidRPr="00AB6BAA">
        <w:rPr>
          <w:sz w:val="28"/>
          <w:szCs w:val="28"/>
          <w:lang w:val="en-US"/>
        </w:rPr>
        <w:t>Language</w:t>
      </w:r>
      <w:r w:rsidRPr="00AB6BAA">
        <w:rPr>
          <w:sz w:val="28"/>
          <w:szCs w:val="28"/>
        </w:rPr>
        <w:t>» (язык) выберите «</w:t>
      </w:r>
      <w:r w:rsidRPr="00AB6BAA">
        <w:rPr>
          <w:sz w:val="28"/>
          <w:szCs w:val="28"/>
          <w:lang w:val="en-US"/>
        </w:rPr>
        <w:t>Russian</w:t>
      </w:r>
      <w:r w:rsidRPr="00AB6BAA">
        <w:rPr>
          <w:sz w:val="28"/>
          <w:szCs w:val="28"/>
        </w:rPr>
        <w:t>» (русский язык) и нажмите кнопку «</w:t>
      </w:r>
      <w:r w:rsidRPr="00AB6BAA">
        <w:rPr>
          <w:sz w:val="28"/>
          <w:szCs w:val="28"/>
          <w:lang w:val="en-US"/>
        </w:rPr>
        <w:t>Register</w:t>
      </w:r>
      <w:r w:rsidRPr="00AB6BAA">
        <w:rPr>
          <w:sz w:val="28"/>
          <w:szCs w:val="28"/>
        </w:rPr>
        <w:t xml:space="preserve">» </w:t>
      </w:r>
    </w:p>
    <w:p w:rsidR="00CA1158" w:rsidRDefault="00CA1158" w:rsidP="00AB6BAA"/>
    <w:p w:rsidR="00CA1158" w:rsidRDefault="00CA1158" w:rsidP="00AB6BA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03.2pt;margin-top:155.25pt;width:272.25pt;height:149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1aDtAIAALo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" filled="f" stroked="f">
            <v:textbox style="mso-fit-shape-to-text:t">
              <w:txbxContent>
                <w:p w:rsidR="00CA1158" w:rsidRPr="00755810" w:rsidRDefault="00CA1158" w:rsidP="00AB6BA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А</w:t>
                  </w:r>
                  <w:r w:rsidRPr="0075581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дрес Вашей электронной почты (настоящий!)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" o:spid="_x0000_s1029" type="#_x0000_t202" style="position:absolute;margin-left:103.2pt;margin-top:67.5pt;width:272.25pt;height:149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" filled="f" stroked="f">
            <v:textbox style="mso-fit-shape-to-text:t">
              <w:txbxContent>
                <w:p w:rsidR="00CA1158" w:rsidRPr="00755810" w:rsidRDefault="00CA1158" w:rsidP="00AB6BA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Краткое наименование учреждения</w:t>
                  </w:r>
                  <w:r w:rsidRPr="0075581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(не более 10 символов)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7" o:spid="_x0000_s1030" type="#_x0000_t202" style="position:absolute;margin-left:103.95pt;margin-top:45.75pt;width:272.25pt;height:149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PTtwIAAMAFAAAOAAAAZHJzL2Uyb0RvYy54bWysVNtunDAQfa/Uf7D8TrjUuwsobJQsS1Up&#10;vUhJP8ALZrEKNrW9C2nVf+/Y7C3JS9UWJM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" filled="f" stroked="f">
            <v:textbox style="mso-fit-shape-to-text:t">
              <w:txbxContent>
                <w:p w:rsidR="00CA1158" w:rsidRPr="00755810" w:rsidRDefault="00CA1158" w:rsidP="00AB6BA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Краткое наименование учреждения</w:t>
                  </w:r>
                  <w:r w:rsidRPr="0075581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(не более 10 символов)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" o:spid="_x0000_s1031" type="#_x0000_t202" style="position:absolute;margin-left:103.95pt;margin-top:111.1pt;width:272.25pt;height:1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" filled="f" stroked="f">
            <v:textbox style="mso-fit-shape-to-text:t">
              <w:txbxContent>
                <w:p w:rsidR="00CA1158" w:rsidRPr="00755810" w:rsidRDefault="00CA1158" w:rsidP="00AB6BA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Пароль </w:t>
                  </w:r>
                  <w:r w:rsidRPr="0075581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(не менее 6 символов: латинскими буквами и цифрами)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" o:spid="_x0000_s1032" type="#_x0000_t202" style="position:absolute;margin-left:104.7pt;margin-top:134.25pt;width:272.25pt;height:149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LFtwIAAMAFAAAOAAAAZHJzL2Uyb0RvYy54bWysVNtunDAQfa/Uf7D8TrjUuwsobJQsS1Up&#10;vUhJP8ALZrEKNrW9C2nVf+/Y7C3JS9UWJM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" filled="f" stroked="f">
            <v:textbox style="mso-fit-shape-to-text:t">
              <w:txbxContent>
                <w:p w:rsidR="00CA1158" w:rsidRPr="00755810" w:rsidRDefault="00CA1158" w:rsidP="00AB6BA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Повтор ввода пароля</w:t>
                  </w:r>
                  <w:r w:rsidRPr="0075581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5" o:spid="_x0000_s1033" type="#_x0000_t202" style="position:absolute;margin-left:103.95pt;margin-top:90.1pt;width:272.25pt;height:149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" filled="f" stroked="f">
            <v:textbox style="mso-fit-shape-to-text:t">
              <w:txbxContent>
                <w:p w:rsidR="00CA1158" w:rsidRPr="00755810" w:rsidRDefault="00CA1158" w:rsidP="00AB6BA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Логин </w:t>
                  </w:r>
                  <w:r w:rsidRPr="0075581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(не менее 6 символов: латинскими буквами и цифрами) </w:t>
                  </w:r>
                </w:p>
              </w:txbxContent>
            </v:textbox>
          </v:shape>
        </w:pict>
      </w:r>
      <w:r w:rsidRPr="00333C40">
        <w:rPr>
          <w:noProof/>
        </w:rPr>
        <w:pict>
          <v:shape id="Рисунок 4" o:spid="_x0000_i1027" type="#_x0000_t75" style="width:383.25pt;height:285pt;visibility:visible">
            <v:imagedata r:id="rId12" o:title="" croptop="11819f" cropbottom="28369f" cropleft="19019f" cropright="18668f"/>
          </v:shape>
        </w:pict>
      </w:r>
    </w:p>
    <w:p w:rsidR="00CA1158" w:rsidRDefault="00CA1158" w:rsidP="00AB6BAA"/>
    <w:p w:rsidR="00CA1158" w:rsidRPr="00AB6BAA" w:rsidRDefault="00CA1158" w:rsidP="00AB6B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6BAA">
        <w:rPr>
          <w:sz w:val="28"/>
          <w:szCs w:val="28"/>
        </w:rPr>
        <w:t>Введите свой логин и пароль на появившейся странице и нажмите кнопку «</w:t>
      </w:r>
      <w:r w:rsidRPr="00AB6BAA">
        <w:rPr>
          <w:sz w:val="28"/>
          <w:szCs w:val="28"/>
          <w:lang w:val="en-US"/>
        </w:rPr>
        <w:t>Sign</w:t>
      </w:r>
      <w:r w:rsidRPr="00AB6BAA">
        <w:rPr>
          <w:sz w:val="28"/>
          <w:szCs w:val="28"/>
        </w:rPr>
        <w:t xml:space="preserve"> </w:t>
      </w:r>
      <w:r w:rsidRPr="00AB6BAA">
        <w:rPr>
          <w:sz w:val="28"/>
          <w:szCs w:val="28"/>
          <w:lang w:val="en-US"/>
        </w:rPr>
        <w:t>it</w:t>
      </w:r>
      <w:r w:rsidRPr="00AB6BAA">
        <w:rPr>
          <w:sz w:val="28"/>
          <w:szCs w:val="28"/>
        </w:rPr>
        <w:t>» («Войти»).</w:t>
      </w:r>
    </w:p>
    <w:p w:rsidR="00CA1158" w:rsidRPr="00AB6BAA" w:rsidRDefault="00CA1158" w:rsidP="00AB6BAA">
      <w:pPr>
        <w:pStyle w:val="ListParagraph"/>
        <w:rPr>
          <w:sz w:val="28"/>
          <w:szCs w:val="28"/>
        </w:rPr>
      </w:pPr>
    </w:p>
    <w:p w:rsidR="00CA1158" w:rsidRPr="00AB6BAA" w:rsidRDefault="00CA1158" w:rsidP="00AB6B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6BAA">
        <w:rPr>
          <w:sz w:val="28"/>
          <w:szCs w:val="28"/>
        </w:rPr>
        <w:t>Далее перейдите во вкладку «</w:t>
      </w:r>
      <w:r w:rsidRPr="00AB6BAA">
        <w:rPr>
          <w:sz w:val="28"/>
          <w:szCs w:val="28"/>
          <w:lang w:val="en-US"/>
        </w:rPr>
        <w:t>Rooms</w:t>
      </w:r>
      <w:r w:rsidRPr="00AB6BAA">
        <w:rPr>
          <w:sz w:val="28"/>
          <w:szCs w:val="28"/>
        </w:rPr>
        <w:t xml:space="preserve">» («Комнаты») и выберите комнату </w:t>
      </w:r>
      <w:r w:rsidRPr="00AB6BAA">
        <w:rPr>
          <w:sz w:val="28"/>
          <w:szCs w:val="28"/>
          <w:lang w:val="en-US"/>
        </w:rPr>
        <w:t>Vebinar</w:t>
      </w:r>
      <w:r w:rsidRPr="00AB6BAA">
        <w:rPr>
          <w:sz w:val="28"/>
          <w:szCs w:val="28"/>
        </w:rPr>
        <w:t>_</w:t>
      </w:r>
      <w:r w:rsidRPr="00AB6BAA">
        <w:rPr>
          <w:sz w:val="28"/>
          <w:szCs w:val="28"/>
          <w:lang w:val="en-US"/>
        </w:rPr>
        <w:t>UOIN</w:t>
      </w:r>
      <w:r w:rsidRPr="00AB6BAA">
        <w:rPr>
          <w:sz w:val="28"/>
          <w:szCs w:val="28"/>
        </w:rPr>
        <w:t xml:space="preserve">2. Войдите в нее. </w:t>
      </w:r>
    </w:p>
    <w:p w:rsidR="00CA1158" w:rsidRDefault="00CA1158" w:rsidP="00AB6BAA"/>
    <w:p w:rsidR="00CA1158" w:rsidRDefault="00CA1158" w:rsidP="00AB6BAA">
      <w:pPr>
        <w:ind w:firstLine="708"/>
      </w:pPr>
      <w:r>
        <w:rPr>
          <w:noProof/>
          <w:lang w:eastAsia="ru-RU"/>
        </w:rPr>
        <w:pict>
          <v:rect id="Rectangle 11" o:spid="_x0000_s1034" style="position:absolute;left:0;text-align:left;margin-left:172.2pt;margin-top:163.05pt;width:90.75pt;height:25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" filled="f" strokecolor="red" strokeweight="1.5pt"/>
        </w:pict>
      </w:r>
      <w:r>
        <w:rPr>
          <w:noProof/>
          <w:lang w:eastAsia="ru-RU"/>
        </w:rPr>
        <w:pict>
          <v:rect id="Rectangle 10" o:spid="_x0000_s1035" style="position:absolute;left:0;text-align:left;margin-left:128.7pt;margin-top:18.3pt;width:48.75pt;height:25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" filled="f" strokecolor="red" strokeweight="1.5pt"/>
        </w:pict>
      </w:r>
      <w:r>
        <w:rPr>
          <w:noProof/>
          <w:lang w:eastAsia="ru-RU"/>
        </w:rPr>
        <w:pict>
          <v:shape id="Рисунок 7" o:spid="_x0000_s1036" type="#_x0000_t75" style="position:absolute;left:0;text-align:left;margin-left:37.2pt;margin-top:.3pt;width:405.1pt;height:193.5pt;z-index:251660800;visibility:visible">
            <v:imagedata r:id="rId13" o:title="" croptop="5384f" cropbottom="33490f" cropright="20876f"/>
          </v:shape>
        </w:pict>
      </w:r>
    </w:p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5754D0" w:rsidRDefault="00CA1158" w:rsidP="00AB6BAA"/>
    <w:p w:rsidR="00CA1158" w:rsidRPr="00AB6BAA" w:rsidRDefault="00CA1158" w:rsidP="00AB6BAA">
      <w:pPr>
        <w:rPr>
          <w:b/>
          <w:szCs w:val="28"/>
        </w:rPr>
      </w:pPr>
    </w:p>
    <w:p w:rsidR="00CA1158" w:rsidRPr="00AB6BAA" w:rsidRDefault="00CA1158" w:rsidP="00AB6B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B6BAA">
        <w:rPr>
          <w:b/>
          <w:sz w:val="28"/>
          <w:szCs w:val="28"/>
        </w:rPr>
        <w:t>Программно-аппаратные требования</w:t>
      </w:r>
    </w:p>
    <w:p w:rsidR="00CA1158" w:rsidRPr="00AB6BAA" w:rsidRDefault="00CA1158" w:rsidP="00AB6BAA">
      <w:pPr>
        <w:pStyle w:val="ListParagraph"/>
        <w:rPr>
          <w:sz w:val="28"/>
          <w:szCs w:val="28"/>
        </w:rPr>
      </w:pPr>
    </w:p>
    <w:p w:rsidR="00CA1158" w:rsidRPr="00AB6BAA" w:rsidRDefault="00CA1158" w:rsidP="00AB6BAA">
      <w:pPr>
        <w:pStyle w:val="ListParagraph"/>
        <w:rPr>
          <w:sz w:val="28"/>
          <w:szCs w:val="28"/>
        </w:rPr>
      </w:pPr>
      <w:r w:rsidRPr="00AB6BAA">
        <w:rPr>
          <w:sz w:val="28"/>
          <w:szCs w:val="28"/>
        </w:rPr>
        <w:t xml:space="preserve">- </w:t>
      </w:r>
      <w:r w:rsidRPr="00AB6BAA">
        <w:rPr>
          <w:b/>
          <w:sz w:val="28"/>
          <w:szCs w:val="28"/>
        </w:rPr>
        <w:t>Операционная система:</w:t>
      </w:r>
      <w:r w:rsidRPr="00AB6BAA">
        <w:rPr>
          <w:sz w:val="28"/>
          <w:szCs w:val="28"/>
        </w:rPr>
        <w:t xml:space="preserve"> </w:t>
      </w:r>
      <w:r w:rsidRPr="00AB6BAA">
        <w:rPr>
          <w:sz w:val="28"/>
          <w:szCs w:val="28"/>
          <w:lang w:val="en-US"/>
        </w:rPr>
        <w:t>Windows</w:t>
      </w:r>
      <w:r w:rsidRPr="00AB6BAA">
        <w:rPr>
          <w:sz w:val="28"/>
          <w:szCs w:val="28"/>
        </w:rPr>
        <w:t xml:space="preserve"> 7 и выше</w:t>
      </w:r>
    </w:p>
    <w:p w:rsidR="00CA1158" w:rsidRPr="00AB6BAA" w:rsidRDefault="00CA1158" w:rsidP="00AB6BAA">
      <w:pPr>
        <w:pStyle w:val="ListParagraph"/>
        <w:rPr>
          <w:sz w:val="28"/>
          <w:szCs w:val="28"/>
        </w:rPr>
      </w:pPr>
      <w:r w:rsidRPr="00AB6BAA">
        <w:rPr>
          <w:sz w:val="28"/>
          <w:szCs w:val="28"/>
        </w:rPr>
        <w:t xml:space="preserve">- </w:t>
      </w:r>
      <w:r w:rsidRPr="00AB6BAA">
        <w:rPr>
          <w:b/>
          <w:sz w:val="28"/>
          <w:szCs w:val="28"/>
        </w:rPr>
        <w:t>Браузер:</w:t>
      </w:r>
      <w:r w:rsidRPr="00AB6BAA">
        <w:rPr>
          <w:sz w:val="28"/>
          <w:szCs w:val="28"/>
        </w:rPr>
        <w:t xml:space="preserve"> с установленным плагином </w:t>
      </w:r>
      <w:r w:rsidRPr="00AB6BAA">
        <w:rPr>
          <w:sz w:val="28"/>
          <w:szCs w:val="28"/>
          <w:lang w:val="en-US"/>
        </w:rPr>
        <w:t>Adobe</w:t>
      </w:r>
      <w:r w:rsidRPr="00AB6BAA">
        <w:rPr>
          <w:sz w:val="28"/>
          <w:szCs w:val="28"/>
        </w:rPr>
        <w:t xml:space="preserve"> </w:t>
      </w:r>
      <w:r w:rsidRPr="00AB6BAA">
        <w:rPr>
          <w:sz w:val="28"/>
          <w:szCs w:val="28"/>
          <w:lang w:val="en-US"/>
        </w:rPr>
        <w:t>Flash</w:t>
      </w:r>
      <w:r w:rsidRPr="00AB6BAA">
        <w:rPr>
          <w:sz w:val="28"/>
          <w:szCs w:val="28"/>
        </w:rPr>
        <w:t>.</w:t>
      </w:r>
    </w:p>
    <w:p w:rsidR="00CA1158" w:rsidRPr="00AB6BAA" w:rsidRDefault="00CA1158" w:rsidP="00AB6BAA">
      <w:pPr>
        <w:pStyle w:val="ListParagraph"/>
        <w:rPr>
          <w:sz w:val="28"/>
          <w:szCs w:val="28"/>
        </w:rPr>
      </w:pPr>
      <w:r w:rsidRPr="00AB6BAA">
        <w:rPr>
          <w:b/>
          <w:sz w:val="28"/>
          <w:szCs w:val="28"/>
        </w:rPr>
        <w:t>-Интернет-канал:</w:t>
      </w:r>
      <w:r w:rsidRPr="00AB6BAA">
        <w:rPr>
          <w:sz w:val="28"/>
          <w:szCs w:val="28"/>
        </w:rPr>
        <w:t xml:space="preserve"> не менее 2 Мбит.</w:t>
      </w:r>
    </w:p>
    <w:p w:rsidR="00CA1158" w:rsidRPr="00AB6BAA" w:rsidRDefault="00CA1158" w:rsidP="00AB6BAA">
      <w:pPr>
        <w:pStyle w:val="ListParagraph"/>
        <w:rPr>
          <w:sz w:val="28"/>
          <w:szCs w:val="28"/>
        </w:rPr>
      </w:pPr>
    </w:p>
    <w:p w:rsidR="00CA1158" w:rsidRPr="00AB6BAA" w:rsidRDefault="00CA1158" w:rsidP="00AB6BAA">
      <w:pPr>
        <w:pStyle w:val="ListParagraph"/>
        <w:rPr>
          <w:sz w:val="28"/>
          <w:szCs w:val="28"/>
        </w:rPr>
      </w:pPr>
      <w:r w:rsidRPr="00AB6BAA">
        <w:rPr>
          <w:sz w:val="28"/>
          <w:szCs w:val="28"/>
        </w:rPr>
        <w:t xml:space="preserve">- </w:t>
      </w:r>
      <w:r w:rsidRPr="00AB6BAA">
        <w:rPr>
          <w:b/>
          <w:sz w:val="28"/>
          <w:szCs w:val="28"/>
        </w:rPr>
        <w:t>Оборудование:</w:t>
      </w:r>
      <w:r w:rsidRPr="00AB6BAA">
        <w:rPr>
          <w:sz w:val="28"/>
          <w:szCs w:val="28"/>
        </w:rPr>
        <w:t xml:space="preserve"> веб-камера, отдельный микрофон (рекомендуется использовать узконаправленный микрофон, желательно с кнопкой включения-выключения)</w:t>
      </w:r>
    </w:p>
    <w:p w:rsidR="00CA1158" w:rsidRPr="00AB6BAA" w:rsidRDefault="00CA1158" w:rsidP="00AB6BAA">
      <w:pPr>
        <w:pStyle w:val="ListParagraph"/>
        <w:rPr>
          <w:sz w:val="28"/>
          <w:szCs w:val="28"/>
        </w:rPr>
      </w:pPr>
      <w:r w:rsidRPr="00AB6BAA">
        <w:rPr>
          <w:sz w:val="28"/>
          <w:szCs w:val="28"/>
        </w:rPr>
        <w:t xml:space="preserve">Колонки и микрофон должны отстоять друг от друга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AB6BAA">
          <w:rPr>
            <w:sz w:val="28"/>
            <w:szCs w:val="28"/>
          </w:rPr>
          <w:t>1 метра</w:t>
        </w:r>
      </w:smartTag>
      <w:r w:rsidRPr="00AB6BAA">
        <w:rPr>
          <w:sz w:val="28"/>
          <w:szCs w:val="28"/>
        </w:rPr>
        <w:t>.</w:t>
      </w:r>
    </w:p>
    <w:p w:rsidR="00CA1158" w:rsidRDefault="00CA1158" w:rsidP="00AB6BAA">
      <w:pPr>
        <w:pStyle w:val="ListParagraph"/>
      </w:pPr>
    </w:p>
    <w:p w:rsidR="00CA1158" w:rsidRPr="00251E89" w:rsidRDefault="00CA1158" w:rsidP="00AB6BAA"/>
    <w:p w:rsidR="00CA1158" w:rsidRDefault="00CA1158" w:rsidP="00AB6BAA"/>
    <w:p w:rsidR="00CA1158" w:rsidRDefault="00CA1158" w:rsidP="00AB6BAA">
      <w:pPr>
        <w:jc w:val="center"/>
        <w:rPr>
          <w:b/>
          <w:szCs w:val="28"/>
        </w:rPr>
      </w:pPr>
      <w:r>
        <w:tab/>
      </w:r>
      <w:r>
        <w:rPr>
          <w:b/>
          <w:szCs w:val="28"/>
          <w:lang w:val="en-US"/>
        </w:rPr>
        <w:t>II</w:t>
      </w:r>
      <w:r w:rsidRPr="00251E89">
        <w:rPr>
          <w:b/>
          <w:szCs w:val="28"/>
        </w:rPr>
        <w:t xml:space="preserve">. </w:t>
      </w:r>
      <w:r>
        <w:rPr>
          <w:b/>
          <w:szCs w:val="28"/>
        </w:rPr>
        <w:t xml:space="preserve">Просмотр трансляции через </w:t>
      </w:r>
      <w:r>
        <w:rPr>
          <w:b/>
          <w:szCs w:val="28"/>
          <w:lang w:val="en-US"/>
        </w:rPr>
        <w:t>YouTube</w:t>
      </w:r>
    </w:p>
    <w:p w:rsidR="00CA1158" w:rsidRPr="00F11445" w:rsidRDefault="00CA1158" w:rsidP="00AB6BAA">
      <w:pPr>
        <w:jc w:val="center"/>
        <w:rPr>
          <w:b/>
        </w:rPr>
      </w:pPr>
    </w:p>
    <w:p w:rsidR="00CA1158" w:rsidRPr="00AB6BAA" w:rsidRDefault="00CA1158" w:rsidP="00AB6BAA">
      <w:pPr>
        <w:pStyle w:val="ListParagraph"/>
        <w:numPr>
          <w:ilvl w:val="0"/>
          <w:numId w:val="3"/>
        </w:numPr>
        <w:tabs>
          <w:tab w:val="left" w:pos="1200"/>
        </w:tabs>
        <w:rPr>
          <w:sz w:val="28"/>
          <w:szCs w:val="28"/>
        </w:rPr>
      </w:pPr>
      <w:r w:rsidRPr="00AB6BAA">
        <w:rPr>
          <w:color w:val="000000"/>
          <w:sz w:val="28"/>
          <w:szCs w:val="28"/>
          <w:shd w:val="clear" w:color="auto" w:fill="FFFFFF"/>
        </w:rPr>
        <w:t>Такой способ подойдет, если от Вас не предполагается выступления или в точке подключения слабый интернет-канал.</w:t>
      </w:r>
    </w:p>
    <w:p w:rsidR="00CA1158" w:rsidRPr="00AB6BAA" w:rsidRDefault="00CA1158" w:rsidP="00AB6BAA">
      <w:pPr>
        <w:pStyle w:val="ListParagraph"/>
        <w:tabs>
          <w:tab w:val="left" w:pos="1200"/>
        </w:tabs>
        <w:rPr>
          <w:sz w:val="28"/>
          <w:szCs w:val="28"/>
        </w:rPr>
      </w:pPr>
    </w:p>
    <w:p w:rsidR="00CA1158" w:rsidRPr="00AB6BAA" w:rsidRDefault="00CA1158" w:rsidP="00AB6BAA">
      <w:pPr>
        <w:pStyle w:val="ListParagraph"/>
        <w:numPr>
          <w:ilvl w:val="0"/>
          <w:numId w:val="3"/>
        </w:numPr>
        <w:tabs>
          <w:tab w:val="left" w:pos="1200"/>
        </w:tabs>
        <w:rPr>
          <w:sz w:val="28"/>
          <w:szCs w:val="28"/>
        </w:rPr>
      </w:pPr>
      <w:r w:rsidRPr="00AB6BAA">
        <w:rPr>
          <w:sz w:val="28"/>
          <w:szCs w:val="28"/>
        </w:rPr>
        <w:t xml:space="preserve">Для просмотра трансляции необходимо перейти на страницу: </w:t>
      </w:r>
      <w:hyperlink r:id="rId14" w:history="1">
        <w:r w:rsidRPr="00AB6BAA">
          <w:rPr>
            <w:rStyle w:val="Hyperlink"/>
            <w:sz w:val="28"/>
            <w:szCs w:val="28"/>
          </w:rPr>
          <w:t>http://www.deptno.lipetsk.ru/sobranye.htm</w:t>
        </w:r>
      </w:hyperlink>
      <w:r w:rsidRPr="00AB6BAA">
        <w:rPr>
          <w:sz w:val="28"/>
          <w:szCs w:val="28"/>
        </w:rPr>
        <w:t xml:space="preserve"> </w:t>
      </w:r>
    </w:p>
    <w:p w:rsidR="00CA1158" w:rsidRPr="00AB6BAA" w:rsidRDefault="00CA1158" w:rsidP="00AB6BAA">
      <w:pPr>
        <w:pStyle w:val="ListParagraph"/>
        <w:rPr>
          <w:sz w:val="28"/>
          <w:szCs w:val="28"/>
        </w:rPr>
      </w:pPr>
    </w:p>
    <w:p w:rsidR="00CA1158" w:rsidRPr="00AB6BAA" w:rsidRDefault="00CA1158" w:rsidP="00AB6BAA">
      <w:pPr>
        <w:pStyle w:val="ListParagraph"/>
        <w:numPr>
          <w:ilvl w:val="0"/>
          <w:numId w:val="3"/>
        </w:numPr>
        <w:tabs>
          <w:tab w:val="left" w:pos="1200"/>
        </w:tabs>
        <w:rPr>
          <w:sz w:val="28"/>
          <w:szCs w:val="28"/>
        </w:rPr>
      </w:pPr>
      <w:r w:rsidRPr="00AB6BAA">
        <w:rPr>
          <w:sz w:val="28"/>
          <w:szCs w:val="28"/>
        </w:rPr>
        <w:t>Ссылка на трансляцию появится на указанной странице за 20 мин. до начала мероприятия.</w:t>
      </w:r>
    </w:p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 w:rsidP="002C4F36">
      <w:pPr>
        <w:autoSpaceDE w:val="0"/>
        <w:autoSpaceDN w:val="0"/>
        <w:adjustRightInd w:val="0"/>
        <w:jc w:val="right"/>
        <w:rPr>
          <w:sz w:val="24"/>
          <w:szCs w:val="24"/>
        </w:rPr>
        <w:sectPr w:rsidR="00CA1158" w:rsidSect="00D1398A">
          <w:pgSz w:w="11906" w:h="16838"/>
          <w:pgMar w:top="568" w:right="707" w:bottom="851" w:left="1418" w:header="709" w:footer="709" w:gutter="0"/>
          <w:cols w:space="708"/>
          <w:docGrid w:linePitch="381"/>
        </w:sectPr>
      </w:pPr>
    </w:p>
    <w:p w:rsidR="00CA1158" w:rsidRPr="009C5743" w:rsidRDefault="00CA1158" w:rsidP="002C4F3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9C5743">
        <w:rPr>
          <w:sz w:val="24"/>
          <w:szCs w:val="24"/>
        </w:rPr>
        <w:t xml:space="preserve"> </w:t>
      </w:r>
    </w:p>
    <w:p w:rsidR="00CA1158" w:rsidRPr="009C5743" w:rsidRDefault="00CA1158" w:rsidP="002C4F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5743">
        <w:rPr>
          <w:sz w:val="24"/>
          <w:szCs w:val="24"/>
        </w:rPr>
        <w:t xml:space="preserve">к письму управления образования </w:t>
      </w:r>
    </w:p>
    <w:p w:rsidR="00CA1158" w:rsidRPr="009C5743" w:rsidRDefault="00CA1158" w:rsidP="002C4F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5743">
        <w:rPr>
          <w:sz w:val="24"/>
          <w:szCs w:val="24"/>
        </w:rPr>
        <w:t xml:space="preserve">и науки Липецкой области </w:t>
      </w:r>
    </w:p>
    <w:p w:rsidR="00CA1158" w:rsidRDefault="00CA1158"/>
    <w:p w:rsidR="00CA1158" w:rsidRDefault="00CA1158" w:rsidP="002C4F36">
      <w:pPr>
        <w:jc w:val="center"/>
        <w:rPr>
          <w:szCs w:val="28"/>
        </w:rPr>
      </w:pPr>
      <w:r>
        <w:rPr>
          <w:szCs w:val="28"/>
        </w:rPr>
        <w:t>Информация о проведении мероприятий во Всероссийский день правовой помощи детям 20.11.2017 г.</w:t>
      </w:r>
    </w:p>
    <w:p w:rsidR="00CA1158" w:rsidRDefault="00CA1158" w:rsidP="002C4F36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CA1158" w:rsidRPr="00D02C9D" w:rsidRDefault="00CA1158" w:rsidP="002C4F36">
      <w:pPr>
        <w:jc w:val="center"/>
      </w:pPr>
      <w:r>
        <w:t>(</w:t>
      </w:r>
      <w:r w:rsidRPr="00D02C9D">
        <w:t>наименование муниципалитета</w:t>
      </w:r>
      <w:r>
        <w:t>)</w:t>
      </w:r>
    </w:p>
    <w:p w:rsidR="00CA1158" w:rsidRPr="00907E26" w:rsidRDefault="00CA1158" w:rsidP="002C4F36">
      <w:pPr>
        <w:rPr>
          <w:szCs w:val="28"/>
        </w:rPr>
      </w:pPr>
    </w:p>
    <w:tbl>
      <w:tblPr>
        <w:tblW w:w="15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5"/>
        <w:gridCol w:w="1416"/>
        <w:gridCol w:w="792"/>
        <w:gridCol w:w="907"/>
        <w:gridCol w:w="1421"/>
        <w:gridCol w:w="802"/>
        <w:gridCol w:w="941"/>
        <w:gridCol w:w="1363"/>
        <w:gridCol w:w="1704"/>
        <w:gridCol w:w="1810"/>
      </w:tblGrid>
      <w:tr w:rsidR="00CA1158" w:rsidRPr="00907E26" w:rsidTr="00985164">
        <w:trPr>
          <w:trHeight w:val="20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Организации, где проводятся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Количество пунктов по консульти</w:t>
            </w: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softHyphen/>
              <w:t>рованию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Количество обращений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Количество случаев консультационной помощи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Количество массовых мероприятий по правовому просвещению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Численность участников массовых мероприятий по правовому просвещению</w:t>
            </w:r>
          </w:p>
        </w:tc>
      </w:tr>
      <w:tr w:rsidR="00CA1158" w:rsidRPr="00907E26" w:rsidTr="00985164">
        <w:trPr>
          <w:trHeight w:val="20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из них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из них родителей, опекунов, приемных семей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из них детей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из них родителей, опекунов, приемных семей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1158" w:rsidRPr="00907E26" w:rsidTr="00985164">
        <w:trPr>
          <w:trHeight w:val="2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Fonts w:ascii="Times New Roman" w:hAnsi="Times New Roman"/>
                <w:sz w:val="28"/>
                <w:szCs w:val="28"/>
                <w:lang w:eastAsia="en-US"/>
              </w:rPr>
              <w:t>Детские дошкольные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</w:tr>
      <w:tr w:rsidR="00CA1158" w:rsidRPr="00907E26" w:rsidTr="00985164">
        <w:trPr>
          <w:trHeight w:val="2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Fonts w:ascii="Times New Roman" w:hAnsi="Times New Roman"/>
                <w:sz w:val="28"/>
                <w:szCs w:val="28"/>
                <w:lang w:eastAsia="en-US"/>
              </w:rPr>
              <w:t>Учебные заведения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</w:tr>
      <w:tr w:rsidR="00CA1158" w:rsidRPr="00907E26" w:rsidTr="00985164">
        <w:trPr>
          <w:trHeight w:val="2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Fonts w:ascii="Times New Roman" w:hAnsi="Times New Roman"/>
                <w:sz w:val="28"/>
                <w:szCs w:val="28"/>
                <w:lang w:eastAsia="en-US"/>
              </w:rPr>
              <w:t>Другие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</w:tr>
      <w:tr w:rsidR="00CA1158" w:rsidRPr="00907E26" w:rsidTr="00985164">
        <w:trPr>
          <w:trHeight w:val="2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</w:tr>
      <w:tr w:rsidR="00CA1158" w:rsidRPr="00907E26" w:rsidTr="00985164">
        <w:trPr>
          <w:trHeight w:val="2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1"/>
                <w:bCs/>
                <w:color w:val="000000"/>
                <w:sz w:val="28"/>
                <w:szCs w:val="28"/>
                <w:lang w:eastAsia="en-US"/>
              </w:rPr>
              <w:t>Всего по организациям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</w:tr>
    </w:tbl>
    <w:p w:rsidR="00CA1158" w:rsidRDefault="00CA1158" w:rsidP="002C4F36">
      <w:pPr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51"/>
        <w:gridCol w:w="7699"/>
      </w:tblGrid>
      <w:tr w:rsidR="00CA1158" w:rsidRPr="00907E26" w:rsidTr="00985164">
        <w:trPr>
          <w:trHeight w:hRule="exact" w:val="29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Количество материалов, опубликованных в СМИ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158" w:rsidRPr="003307A4" w:rsidRDefault="00CA1158" w:rsidP="0098516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07A4">
              <w:rPr>
                <w:rStyle w:val="11pt"/>
                <w:color w:val="000000"/>
                <w:sz w:val="28"/>
                <w:szCs w:val="28"/>
                <w:lang w:eastAsia="en-US"/>
              </w:rPr>
              <w:t>Количество материалов, размещенных в сети Интернет</w:t>
            </w:r>
          </w:p>
        </w:tc>
      </w:tr>
      <w:tr w:rsidR="00CA1158" w:rsidRPr="00907E26" w:rsidTr="00985164">
        <w:trPr>
          <w:trHeight w:hRule="exact" w:val="312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58" w:rsidRPr="00907E26" w:rsidRDefault="00CA1158" w:rsidP="00985164">
            <w:pPr>
              <w:rPr>
                <w:szCs w:val="28"/>
              </w:rPr>
            </w:pPr>
          </w:p>
        </w:tc>
      </w:tr>
    </w:tbl>
    <w:p w:rsidR="00CA1158" w:rsidRDefault="00CA1158"/>
    <w:sectPr w:rsidR="00CA1158" w:rsidSect="002C4F36">
      <w:pgSz w:w="16838" w:h="11906" w:orient="landscape"/>
      <w:pgMar w:top="709" w:right="851" w:bottom="1418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Button Phone 2" style="width:9pt;height:9.75pt;visibility:visible" o:bullet="t">
        <v:imagedata r:id="rId1" o:title=""/>
      </v:shape>
    </w:pict>
  </w:numPicBullet>
  <w:abstractNum w:abstractNumId="0">
    <w:nsid w:val="37DB010A"/>
    <w:multiLevelType w:val="hybridMultilevel"/>
    <w:tmpl w:val="0B2C073A"/>
    <w:lvl w:ilvl="0" w:tplc="7ACEC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47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CA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E4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E8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C5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6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07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C7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592C72"/>
    <w:multiLevelType w:val="hybridMultilevel"/>
    <w:tmpl w:val="FC3C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A59A8"/>
    <w:multiLevelType w:val="hybridMultilevel"/>
    <w:tmpl w:val="443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8A"/>
    <w:rsid w:val="00084CC7"/>
    <w:rsid w:val="000D6F44"/>
    <w:rsid w:val="001B0A51"/>
    <w:rsid w:val="001F3B17"/>
    <w:rsid w:val="00251E89"/>
    <w:rsid w:val="002C4F36"/>
    <w:rsid w:val="003307A4"/>
    <w:rsid w:val="00333C40"/>
    <w:rsid w:val="00412705"/>
    <w:rsid w:val="005170B6"/>
    <w:rsid w:val="005476BE"/>
    <w:rsid w:val="005754D0"/>
    <w:rsid w:val="00581341"/>
    <w:rsid w:val="005D4A23"/>
    <w:rsid w:val="00600170"/>
    <w:rsid w:val="006457C6"/>
    <w:rsid w:val="006770FD"/>
    <w:rsid w:val="006A7FEB"/>
    <w:rsid w:val="006D5481"/>
    <w:rsid w:val="006E0E96"/>
    <w:rsid w:val="00717DD0"/>
    <w:rsid w:val="00720554"/>
    <w:rsid w:val="00755810"/>
    <w:rsid w:val="007E6B3C"/>
    <w:rsid w:val="008010A2"/>
    <w:rsid w:val="008255D3"/>
    <w:rsid w:val="008D3EDB"/>
    <w:rsid w:val="00907E26"/>
    <w:rsid w:val="00985164"/>
    <w:rsid w:val="009A2C88"/>
    <w:rsid w:val="009C5743"/>
    <w:rsid w:val="009C6ECD"/>
    <w:rsid w:val="00A07E9B"/>
    <w:rsid w:val="00A62DE3"/>
    <w:rsid w:val="00AB6BAA"/>
    <w:rsid w:val="00B506AD"/>
    <w:rsid w:val="00B7072A"/>
    <w:rsid w:val="00BD5DF2"/>
    <w:rsid w:val="00BE544E"/>
    <w:rsid w:val="00C70904"/>
    <w:rsid w:val="00C72788"/>
    <w:rsid w:val="00CA1158"/>
    <w:rsid w:val="00CE77BE"/>
    <w:rsid w:val="00CF389B"/>
    <w:rsid w:val="00D02C9D"/>
    <w:rsid w:val="00D1398A"/>
    <w:rsid w:val="00D6282A"/>
    <w:rsid w:val="00DC5B41"/>
    <w:rsid w:val="00EA6FB3"/>
    <w:rsid w:val="00F11445"/>
    <w:rsid w:val="00F2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8A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8A"/>
    <w:rPr>
      <w:rFonts w:cs="Times New Roman"/>
      <w:color w:val="0563C1"/>
      <w:u w:val="single"/>
    </w:rPr>
  </w:style>
  <w:style w:type="character" w:customStyle="1" w:styleId="BodyTextChar">
    <w:name w:val="Body Text Char"/>
    <w:link w:val="BodyText"/>
    <w:uiPriority w:val="99"/>
    <w:locked/>
    <w:rsid w:val="002C4F36"/>
    <w:rPr>
      <w:spacing w:val="10"/>
      <w:shd w:val="clear" w:color="auto" w:fill="FFFFFF"/>
    </w:rPr>
  </w:style>
  <w:style w:type="character" w:customStyle="1" w:styleId="11pt">
    <w:name w:val="Основной текст + 11 pt"/>
    <w:aliases w:val="Интервал 0 pt"/>
    <w:uiPriority w:val="99"/>
    <w:rsid w:val="002C4F36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1pt1">
    <w:name w:val="Основной текст + 11 pt1"/>
    <w:aliases w:val="Полужирный,Интервал 0 pt1"/>
    <w:uiPriority w:val="99"/>
    <w:rsid w:val="002C4F36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2C4F36"/>
    <w:pPr>
      <w:widowControl w:val="0"/>
      <w:shd w:val="clear" w:color="auto" w:fill="FFFFFF"/>
      <w:spacing w:after="660" w:line="350" w:lineRule="exact"/>
      <w:ind w:hanging="580"/>
    </w:pPr>
    <w:rPr>
      <w:rFonts w:ascii="Calibri" w:hAnsi="Calibri"/>
      <w:spacing w:val="10"/>
      <w:sz w:val="20"/>
      <w:szCs w:val="20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AB6BAA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@obluno.lipetsk.s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deptno.lipetsk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ot@obluno.lipetsk.s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media.iro48.ru:5080/open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@obluno.lipetsk.su" TargetMode="External"/><Relationship Id="rId14" Type="http://schemas.openxmlformats.org/officeDocument/2006/relationships/hyperlink" Target="http://www.deptno.lipetsk.ru/sobrany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6</Pages>
  <Words>878</Words>
  <Characters>5010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zhasanova</dc:creator>
  <cp:keywords/>
  <dc:description/>
  <cp:lastModifiedBy>farafonova</cp:lastModifiedBy>
  <cp:revision>9</cp:revision>
  <cp:lastPrinted>2017-10-31T05:34:00Z</cp:lastPrinted>
  <dcterms:created xsi:type="dcterms:W3CDTF">2017-10-23T12:18:00Z</dcterms:created>
  <dcterms:modified xsi:type="dcterms:W3CDTF">2017-10-31T06:38:00Z</dcterms:modified>
</cp:coreProperties>
</file>